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0791" w14:textId="77777777" w:rsidR="00E57B01" w:rsidRDefault="00941686">
      <w:pPr>
        <w:pStyle w:val="Standard"/>
        <w:rPr>
          <w:rFonts w:hint="eastAsia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B02E2" wp14:editId="374A6DAC">
                <wp:simplePos x="0" y="0"/>
                <wp:positionH relativeFrom="margin">
                  <wp:align>right</wp:align>
                </wp:positionH>
                <wp:positionV relativeFrom="paragraph">
                  <wp:posOffset>-15243</wp:posOffset>
                </wp:positionV>
                <wp:extent cx="6076316" cy="1085850"/>
                <wp:effectExtent l="0" t="0" r="19684" b="1905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316" cy="1085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2B2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37C7757" w14:textId="77777777" w:rsidR="00E57B01" w:rsidRDefault="00941686">
                            <w:pP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Name:                                             </w:t>
                            </w:r>
                          </w:p>
                          <w:p w14:paraId="48FB15C1" w14:textId="77777777" w:rsidR="00E57B01" w:rsidRDefault="00E57B01">
                            <w:pP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37E5C16" w14:textId="77777777" w:rsidR="00E57B01" w:rsidRDefault="00941686">
                            <w:pP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DOB:                                    </w:t>
                            </w:r>
                          </w:p>
                          <w:p w14:paraId="019FA312" w14:textId="77777777" w:rsidR="00E57B01" w:rsidRDefault="00E57B01">
                            <w:pP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43F8C4E" w14:textId="77777777" w:rsidR="00E57B01" w:rsidRDefault="00941686">
                            <w:pP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Contact Tel No:</w:t>
                            </w:r>
                          </w:p>
                          <w:p w14:paraId="74F670F7" w14:textId="77777777" w:rsidR="00E57B01" w:rsidRDefault="00E57B0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D5896DD" w14:textId="77777777" w:rsidR="00E57B01" w:rsidRDefault="00E57B0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B02E2" id="Shape1" o:spid="_x0000_s1026" style="position:absolute;margin-left:427.25pt;margin-top:-1.2pt;width:478.45pt;height:85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" adj="-11796480,,5400" path="m,l21600,r,21600l,21600,,xe" fillcolor="#b2b2b2" strokecolor="#3465a4" strokeweight=".35281mm">
                <v:stroke joinstyle="miter"/>
                <v:formulas/>
                <v:path arrowok="t" o:connecttype="custom" o:connectlocs="3038158,0;6076316,542925;3038158,1085850;0,542925" o:connectangles="270,0,90,180" textboxrect="0,0,21600,21600"/>
                <v:textbox inset="0,0,0,0">
                  <w:txbxContent>
                    <w:p w14:paraId="337C7757" w14:textId="77777777" w:rsidR="00E57B01" w:rsidRDefault="00941686">
                      <w:pP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Name:                                             </w:t>
                      </w:r>
                    </w:p>
                    <w:p w14:paraId="48FB15C1" w14:textId="77777777" w:rsidR="00E57B01" w:rsidRDefault="00E57B01">
                      <w:pP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37E5C16" w14:textId="77777777" w:rsidR="00E57B01" w:rsidRDefault="00941686">
                      <w:pP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DOB:                                    </w:t>
                      </w:r>
                    </w:p>
                    <w:p w14:paraId="019FA312" w14:textId="77777777" w:rsidR="00E57B01" w:rsidRDefault="00E57B01">
                      <w:pP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43F8C4E" w14:textId="77777777" w:rsidR="00E57B01" w:rsidRDefault="00941686">
                      <w:pP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Contact Tel No:</w:t>
                      </w:r>
                    </w:p>
                    <w:p w14:paraId="74F670F7" w14:textId="77777777" w:rsidR="00E57B01" w:rsidRDefault="00E57B01">
                      <w:pPr>
                        <w:rPr>
                          <w:rFonts w:hint="eastAsia"/>
                        </w:rPr>
                      </w:pPr>
                    </w:p>
                    <w:p w14:paraId="2D5896DD" w14:textId="77777777" w:rsidR="00E57B01" w:rsidRDefault="00E57B0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5E2398" wp14:editId="5F885C54">
                <wp:simplePos x="0" y="0"/>
                <wp:positionH relativeFrom="column">
                  <wp:posOffset>-168843</wp:posOffset>
                </wp:positionH>
                <wp:positionV relativeFrom="paragraph">
                  <wp:posOffset>-262076</wp:posOffset>
                </wp:positionV>
                <wp:extent cx="6476366" cy="647066"/>
                <wp:effectExtent l="0" t="0" r="634" b="634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366" cy="647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4ECA8D2" w14:textId="77777777" w:rsidR="00E57B01" w:rsidRDefault="00E57B0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5E23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3.3pt;margin-top:-20.65pt;width:509.95pt;height:50.9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" filled="f" stroked="f">
                <v:textbox inset="0,0,0,0">
                  <w:txbxContent>
                    <w:p w14:paraId="34ECA8D2" w14:textId="77777777" w:rsidR="00E57B01" w:rsidRDefault="00E57B0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DC316D" w14:textId="77777777" w:rsidR="00E57B01" w:rsidRDefault="00E57B01">
      <w:pPr>
        <w:pStyle w:val="Standard"/>
        <w:rPr>
          <w:rFonts w:ascii="Times New Roman" w:hAnsi="Times New Roman"/>
        </w:rPr>
      </w:pPr>
    </w:p>
    <w:p w14:paraId="3C60DDB7" w14:textId="77777777" w:rsidR="00E57B01" w:rsidRDefault="00E57B01">
      <w:pPr>
        <w:pStyle w:val="Standard"/>
        <w:rPr>
          <w:rFonts w:ascii="Times New Roman" w:hAnsi="Times New Roman"/>
        </w:rPr>
      </w:pPr>
    </w:p>
    <w:p w14:paraId="6B269B61" w14:textId="77777777" w:rsidR="00E57B01" w:rsidRDefault="00E57B01">
      <w:pPr>
        <w:pStyle w:val="Standard"/>
        <w:rPr>
          <w:rFonts w:ascii="Times New Roman" w:hAnsi="Times New Roman"/>
        </w:rPr>
      </w:pPr>
    </w:p>
    <w:p w14:paraId="4323D9A4" w14:textId="77777777" w:rsidR="00E57B01" w:rsidRDefault="00E57B01">
      <w:pPr>
        <w:pStyle w:val="Standard"/>
        <w:rPr>
          <w:rFonts w:ascii="Times New Roman" w:hAnsi="Times New Roman"/>
        </w:rPr>
      </w:pPr>
    </w:p>
    <w:p w14:paraId="516136BA" w14:textId="77777777" w:rsidR="00E57B01" w:rsidRDefault="00E57B01">
      <w:pPr>
        <w:pStyle w:val="Standard"/>
        <w:rPr>
          <w:rFonts w:ascii="Times New Roman" w:hAnsi="Times New Roman"/>
        </w:rPr>
      </w:pPr>
    </w:p>
    <w:p w14:paraId="197D68B8" w14:textId="77777777" w:rsidR="00E57B01" w:rsidRDefault="00E57B01">
      <w:pPr>
        <w:pStyle w:val="Standard"/>
        <w:rPr>
          <w:rFonts w:ascii="Times New Roman" w:hAnsi="Times New Roman"/>
        </w:rPr>
      </w:pPr>
    </w:p>
    <w:p w14:paraId="7B272AF0" w14:textId="77777777" w:rsidR="00E57B01" w:rsidRDefault="00E57B01">
      <w:pPr>
        <w:pStyle w:val="Standard"/>
        <w:rPr>
          <w:rFonts w:ascii="Times New Roman" w:hAnsi="Times New Roman"/>
        </w:rPr>
      </w:pPr>
    </w:p>
    <w:p w14:paraId="28A7400F" w14:textId="77777777" w:rsidR="00E57B01" w:rsidRDefault="0094168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have brought a urine sample because: (tick appropriate boxes)</w:t>
      </w:r>
    </w:p>
    <w:p w14:paraId="3351577E" w14:textId="77777777" w:rsidR="00E57B01" w:rsidRDefault="00E57B01">
      <w:pPr>
        <w:pStyle w:val="Standard"/>
        <w:rPr>
          <w:rFonts w:ascii="Times New Roman" w:hAnsi="Times New Roman"/>
          <w:sz w:val="28"/>
          <w:szCs w:val="28"/>
        </w:rPr>
      </w:pPr>
    </w:p>
    <w:p w14:paraId="529640A8" w14:textId="77777777" w:rsidR="00E57B01" w:rsidRDefault="00941686">
      <w:pPr>
        <w:pStyle w:val="Standard"/>
        <w:rPr>
          <w:rFonts w:hint="eastAsia"/>
        </w:rPr>
      </w:pP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Times New Roman" w:hAnsi="Times New Roman"/>
          <w:sz w:val="28"/>
          <w:szCs w:val="28"/>
        </w:rPr>
        <w:t xml:space="preserve"> The GP, </w:t>
      </w:r>
      <w:proofErr w:type="gramStart"/>
      <w:r>
        <w:rPr>
          <w:rFonts w:ascii="Times New Roman" w:hAnsi="Times New Roman"/>
          <w:sz w:val="28"/>
          <w:szCs w:val="28"/>
        </w:rPr>
        <w:t>nurse</w:t>
      </w:r>
      <w:proofErr w:type="gramEnd"/>
      <w:r>
        <w:rPr>
          <w:rFonts w:ascii="Times New Roman" w:hAnsi="Times New Roman"/>
          <w:sz w:val="28"/>
          <w:szCs w:val="28"/>
        </w:rPr>
        <w:t xml:space="preserve"> or a letter I </w:t>
      </w:r>
      <w:r>
        <w:rPr>
          <w:rFonts w:ascii="Times New Roman" w:hAnsi="Times New Roman"/>
          <w:sz w:val="28"/>
          <w:szCs w:val="28"/>
        </w:rPr>
        <w:t>received for annual review has asked for a sample.</w:t>
      </w:r>
    </w:p>
    <w:p w14:paraId="693B5C99" w14:textId="77777777" w:rsidR="00E57B01" w:rsidRDefault="00E57B01">
      <w:pPr>
        <w:pStyle w:val="Standard"/>
        <w:rPr>
          <w:rFonts w:ascii="Times New Roman" w:hAnsi="Times New Roman"/>
          <w:sz w:val="28"/>
          <w:szCs w:val="28"/>
        </w:rPr>
      </w:pPr>
    </w:p>
    <w:p w14:paraId="255C452E" w14:textId="77777777" w:rsidR="00E57B01" w:rsidRDefault="00941686">
      <w:pPr>
        <w:pStyle w:val="Standard"/>
        <w:rPr>
          <w:rFonts w:hint="eastAsia"/>
        </w:rPr>
      </w:pP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Times New Roman" w:hAnsi="Times New Roman"/>
          <w:sz w:val="28"/>
          <w:szCs w:val="28"/>
        </w:rPr>
        <w:t xml:space="preserve"> Burning when passing urine</w:t>
      </w:r>
    </w:p>
    <w:p w14:paraId="5FD6C941" w14:textId="77777777" w:rsidR="00E57B01" w:rsidRDefault="00941686">
      <w:pPr>
        <w:pStyle w:val="Standard"/>
        <w:rPr>
          <w:rFonts w:hint="eastAsia"/>
        </w:rPr>
      </w:pP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Times New Roman" w:hAnsi="Times New Roman"/>
          <w:sz w:val="28"/>
          <w:szCs w:val="28"/>
        </w:rPr>
        <w:t xml:space="preserve"> Needing to pass urine more frequently than usual</w:t>
      </w:r>
    </w:p>
    <w:p w14:paraId="4DF3B0C2" w14:textId="77777777" w:rsidR="00E57B01" w:rsidRDefault="00941686">
      <w:pPr>
        <w:pStyle w:val="Standard"/>
        <w:rPr>
          <w:rFonts w:hint="eastAsia"/>
        </w:rPr>
      </w:pP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Times New Roman" w:hAnsi="Times New Roman"/>
          <w:sz w:val="28"/>
          <w:szCs w:val="28"/>
        </w:rPr>
        <w:t xml:space="preserve"> Passing increased amount of urine every time</w:t>
      </w:r>
    </w:p>
    <w:p w14:paraId="18D0DCC5" w14:textId="77777777" w:rsidR="00E57B01" w:rsidRDefault="00941686">
      <w:pPr>
        <w:pStyle w:val="Standard"/>
        <w:rPr>
          <w:rFonts w:hint="eastAsia"/>
        </w:rPr>
      </w:pP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Times New Roman" w:hAnsi="Times New Roman"/>
          <w:sz w:val="28"/>
          <w:szCs w:val="28"/>
        </w:rPr>
        <w:t xml:space="preserve"> Urgency in needing to pass urine</w:t>
      </w:r>
    </w:p>
    <w:p w14:paraId="1FB22053" w14:textId="77777777" w:rsidR="00E57B01" w:rsidRDefault="00941686">
      <w:pPr>
        <w:pStyle w:val="Standard"/>
        <w:rPr>
          <w:rFonts w:hint="eastAsia"/>
        </w:rPr>
      </w:pP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Times New Roman" w:hAnsi="Times New Roman"/>
          <w:sz w:val="28"/>
          <w:szCs w:val="28"/>
        </w:rPr>
        <w:t xml:space="preserve"> Blood in urine</w:t>
      </w:r>
    </w:p>
    <w:p w14:paraId="0F8ED0D2" w14:textId="77777777" w:rsidR="00E57B01" w:rsidRDefault="00941686">
      <w:pPr>
        <w:pStyle w:val="Standard"/>
        <w:rPr>
          <w:rFonts w:hint="eastAsia"/>
        </w:rPr>
      </w:pP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Times New Roman" w:hAnsi="Times New Roman"/>
          <w:sz w:val="28"/>
          <w:szCs w:val="28"/>
        </w:rPr>
        <w:t xml:space="preserve"> Lower tummy pain</w:t>
      </w:r>
    </w:p>
    <w:p w14:paraId="74EDB265" w14:textId="77777777" w:rsidR="00E57B01" w:rsidRDefault="00E57B01">
      <w:pPr>
        <w:pStyle w:val="Standard"/>
        <w:rPr>
          <w:rFonts w:ascii="Times New Roman" w:hAnsi="Times New Roman"/>
          <w:sz w:val="28"/>
          <w:szCs w:val="28"/>
        </w:rPr>
      </w:pPr>
    </w:p>
    <w:p w14:paraId="5DE1D00A" w14:textId="77777777" w:rsidR="00E57B01" w:rsidRDefault="00941686">
      <w:pPr>
        <w:pStyle w:val="Standard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Women</w:t>
      </w:r>
    </w:p>
    <w:p w14:paraId="3AF6F982" w14:textId="77777777" w:rsidR="00E57B01" w:rsidRDefault="00E57B01">
      <w:pPr>
        <w:pStyle w:val="Standard"/>
        <w:rPr>
          <w:rFonts w:ascii="Times New Roman" w:hAnsi="Times New Roman"/>
          <w:sz w:val="28"/>
          <w:szCs w:val="28"/>
        </w:rPr>
      </w:pPr>
    </w:p>
    <w:p w14:paraId="2FCEBCF4" w14:textId="77777777" w:rsidR="00E57B01" w:rsidRDefault="00941686">
      <w:pPr>
        <w:pStyle w:val="Standard"/>
        <w:rPr>
          <w:rFonts w:hint="eastAsia"/>
        </w:rPr>
      </w:pP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Times New Roman" w:hAnsi="Times New Roman"/>
          <w:sz w:val="28"/>
          <w:szCs w:val="28"/>
        </w:rPr>
        <w:t xml:space="preserve"> I am on a period or bleeding from the vagina</w:t>
      </w:r>
    </w:p>
    <w:p w14:paraId="2933B67B" w14:textId="77777777" w:rsidR="00E57B01" w:rsidRDefault="00941686">
      <w:pPr>
        <w:pStyle w:val="Standard"/>
        <w:rPr>
          <w:rFonts w:hint="eastAsia"/>
        </w:rPr>
      </w:pP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Times New Roman" w:hAnsi="Times New Roman"/>
          <w:sz w:val="28"/>
          <w:szCs w:val="28"/>
        </w:rPr>
        <w:t xml:space="preserve"> I am pregnant</w:t>
      </w:r>
    </w:p>
    <w:p w14:paraId="3FEC5E5B" w14:textId="77777777" w:rsidR="00E57B01" w:rsidRDefault="00941686">
      <w:pPr>
        <w:pStyle w:val="Standard"/>
        <w:rPr>
          <w:rFonts w:hint="eastAsia"/>
        </w:rPr>
      </w:pP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Times New Roman" w:hAnsi="Times New Roman"/>
          <w:sz w:val="28"/>
          <w:szCs w:val="28"/>
        </w:rPr>
        <w:t xml:space="preserve"> I have unusual vaginal discharge or irritation</w:t>
      </w:r>
    </w:p>
    <w:p w14:paraId="69ECA272" w14:textId="77777777" w:rsidR="00E57B01" w:rsidRDefault="00E57B01">
      <w:pPr>
        <w:pStyle w:val="Standard"/>
        <w:rPr>
          <w:rFonts w:ascii="Times New Roman" w:hAnsi="Times New Roman"/>
          <w:sz w:val="28"/>
          <w:szCs w:val="28"/>
        </w:rPr>
      </w:pPr>
    </w:p>
    <w:p w14:paraId="3620E401" w14:textId="77777777" w:rsidR="00E57B01" w:rsidRDefault="0094168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state how long you have been experiencing these symptoms………………</w:t>
      </w:r>
      <w:proofErr w:type="gramStart"/>
      <w:r>
        <w:rPr>
          <w:rFonts w:ascii="Times New Roman" w:hAnsi="Times New Roman"/>
          <w:sz w:val="28"/>
          <w:szCs w:val="28"/>
        </w:rPr>
        <w:t>…..</w:t>
      </w:r>
      <w:proofErr w:type="gramEnd"/>
    </w:p>
    <w:p w14:paraId="26D7C61E" w14:textId="77777777" w:rsidR="00E57B01" w:rsidRDefault="00E57B01">
      <w:pPr>
        <w:pStyle w:val="Standard"/>
        <w:rPr>
          <w:rFonts w:ascii="Times New Roman" w:hAnsi="Times New Roman"/>
          <w:sz w:val="28"/>
          <w:szCs w:val="28"/>
        </w:rPr>
      </w:pPr>
    </w:p>
    <w:p w14:paraId="3ED838E0" w14:textId="77777777" w:rsidR="00E57B01" w:rsidRDefault="0094168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ensure you are contactable on the above telephone numbe</w:t>
      </w:r>
      <w:r>
        <w:rPr>
          <w:rFonts w:ascii="Times New Roman" w:hAnsi="Times New Roman"/>
          <w:sz w:val="28"/>
          <w:szCs w:val="28"/>
        </w:rPr>
        <w:t>r in case the nurse or GP need to talk to you, this can be anytime from noon to early afternoon.</w:t>
      </w:r>
    </w:p>
    <w:p w14:paraId="080ACA43" w14:textId="77777777" w:rsidR="00E57B01" w:rsidRDefault="00E57B01">
      <w:pPr>
        <w:pStyle w:val="Standard"/>
        <w:rPr>
          <w:rFonts w:ascii="Times New Roman" w:hAnsi="Times New Roman"/>
        </w:rPr>
      </w:pPr>
    </w:p>
    <w:p w14:paraId="20FE1A7F" w14:textId="77777777" w:rsidR="00E57B01" w:rsidRDefault="00941686">
      <w:pPr>
        <w:pStyle w:val="Standard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Staff Use Only</w:t>
      </w:r>
    </w:p>
    <w:p w14:paraId="4F4B4FC7" w14:textId="77777777" w:rsidR="00E57B01" w:rsidRDefault="00E57B01">
      <w:pPr>
        <w:pStyle w:val="Standard"/>
        <w:rPr>
          <w:rFonts w:ascii="Times New Roman" w:hAnsi="Times New Roman"/>
          <w:b/>
          <w:bCs/>
          <w:u w:val="single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1690"/>
        <w:gridCol w:w="5902"/>
      </w:tblGrid>
      <w:tr w:rsidR="00E57B01" w14:paraId="24AE5723" w14:textId="77777777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76BD" w14:textId="77777777" w:rsidR="00E57B01" w:rsidRDefault="00941686">
            <w:pPr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Blood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7E44A" w14:textId="77777777" w:rsidR="00E57B01" w:rsidRDefault="00941686">
            <w:pPr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Read 1m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A420" w14:textId="77777777" w:rsidR="00E57B01" w:rsidRDefault="00E57B01">
            <w:pPr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57B01" w14:paraId="0229902E" w14:textId="77777777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A8C3" w14:textId="77777777" w:rsidR="00E57B01" w:rsidRDefault="00941686">
            <w:pPr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Ketones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432E2" w14:textId="77777777" w:rsidR="00E57B01" w:rsidRDefault="00941686">
            <w:pPr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Read 1m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CD1D" w14:textId="77777777" w:rsidR="00E57B01" w:rsidRDefault="00E57B01">
            <w:pPr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57B01" w14:paraId="61ADED6C" w14:textId="77777777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CE27F" w14:textId="77777777" w:rsidR="00E57B01" w:rsidRDefault="00941686">
            <w:pPr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Glucose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D4F1" w14:textId="77777777" w:rsidR="00E57B01" w:rsidRDefault="00941686">
            <w:pPr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Read 1m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F1E1" w14:textId="77777777" w:rsidR="00E57B01" w:rsidRDefault="00E57B01">
            <w:pPr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57B01" w14:paraId="2C91EBE6" w14:textId="77777777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A3A47" w14:textId="77777777" w:rsidR="00E57B01" w:rsidRDefault="00941686">
            <w:pPr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Protein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91CE" w14:textId="77777777" w:rsidR="00E57B01" w:rsidRDefault="00941686">
            <w:pPr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Read 1m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67C5" w14:textId="77777777" w:rsidR="00E57B01" w:rsidRDefault="00E57B01">
            <w:pPr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57B01" w14:paraId="0640D3B2" w14:textId="77777777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AFCB" w14:textId="77777777" w:rsidR="00E57B01" w:rsidRDefault="00941686">
            <w:pPr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Nitrities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E567" w14:textId="77777777" w:rsidR="00E57B01" w:rsidRDefault="00941686">
            <w:pPr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Read 1m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4E32" w14:textId="77777777" w:rsidR="00E57B01" w:rsidRDefault="00E57B01">
            <w:pPr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57B01" w14:paraId="26649D2F" w14:textId="77777777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0D23" w14:textId="77777777" w:rsidR="00E57B01" w:rsidRDefault="00941686">
            <w:pPr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Leucocytes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B768" w14:textId="77777777" w:rsidR="00E57B01" w:rsidRDefault="00941686">
            <w:pPr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Read 2m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D365" w14:textId="77777777" w:rsidR="00E57B01" w:rsidRDefault="00E57B01">
            <w:pPr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7CEECD04" w14:textId="77777777" w:rsidR="00E57B01" w:rsidRDefault="00E57B01">
      <w:pPr>
        <w:pStyle w:val="Standard"/>
        <w:rPr>
          <w:rFonts w:hint="eastAsia"/>
        </w:rPr>
      </w:pPr>
    </w:p>
    <w:p w14:paraId="703C1473" w14:textId="77777777" w:rsidR="00E57B01" w:rsidRDefault="00E57B01">
      <w:pPr>
        <w:pStyle w:val="Standard"/>
        <w:rPr>
          <w:rFonts w:hint="eastAsia"/>
        </w:rPr>
      </w:pPr>
    </w:p>
    <w:p w14:paraId="4BE985AC" w14:textId="77777777" w:rsidR="00E57B01" w:rsidRDefault="00E57B01">
      <w:pPr>
        <w:pStyle w:val="Standard"/>
        <w:rPr>
          <w:rFonts w:hint="eastAsia"/>
        </w:rPr>
      </w:pPr>
    </w:p>
    <w:p w14:paraId="58BA081A" w14:textId="77777777" w:rsidR="00E57B01" w:rsidRDefault="00E57B01">
      <w:pPr>
        <w:pStyle w:val="Standard"/>
        <w:rPr>
          <w:rFonts w:hint="eastAsia"/>
        </w:rPr>
      </w:pPr>
    </w:p>
    <w:p w14:paraId="73D5A782" w14:textId="77777777" w:rsidR="00E57B01" w:rsidRDefault="00E57B01">
      <w:pPr>
        <w:pStyle w:val="Standard"/>
        <w:rPr>
          <w:rFonts w:hint="eastAsia"/>
        </w:rPr>
      </w:pPr>
    </w:p>
    <w:p w14:paraId="66880CCD" w14:textId="77777777" w:rsidR="00E57B01" w:rsidRDefault="00E57B01">
      <w:pPr>
        <w:pStyle w:val="Standard"/>
        <w:rPr>
          <w:rFonts w:hint="eastAsia"/>
        </w:rPr>
      </w:pPr>
    </w:p>
    <w:p w14:paraId="0C6007F1" w14:textId="77777777" w:rsidR="00E57B01" w:rsidRDefault="00E57B01">
      <w:pPr>
        <w:pStyle w:val="Standard"/>
        <w:rPr>
          <w:rFonts w:hint="eastAsia"/>
        </w:rPr>
      </w:pPr>
    </w:p>
    <w:p w14:paraId="5B1D5881" w14:textId="77777777" w:rsidR="00E57B01" w:rsidRDefault="00E57B01">
      <w:pPr>
        <w:pStyle w:val="Standard"/>
        <w:rPr>
          <w:rFonts w:hint="eastAsia"/>
        </w:rPr>
      </w:pPr>
    </w:p>
    <w:p w14:paraId="0FD9304C" w14:textId="77777777" w:rsidR="00E57B01" w:rsidRDefault="00E57B01">
      <w:pPr>
        <w:pStyle w:val="Standard"/>
        <w:rPr>
          <w:rFonts w:hint="eastAsia"/>
        </w:rPr>
      </w:pPr>
    </w:p>
    <w:p w14:paraId="1A1E8883" w14:textId="77777777" w:rsidR="00E57B01" w:rsidRDefault="00E57B01">
      <w:pPr>
        <w:pStyle w:val="Standard"/>
        <w:rPr>
          <w:rFonts w:hint="eastAsia"/>
        </w:rPr>
      </w:pPr>
    </w:p>
    <w:p w14:paraId="2067C636" w14:textId="77777777" w:rsidR="00E57B01" w:rsidRDefault="00E57B01">
      <w:pPr>
        <w:pStyle w:val="Standard"/>
        <w:rPr>
          <w:rFonts w:hint="eastAsia"/>
        </w:rPr>
      </w:pPr>
    </w:p>
    <w:p w14:paraId="482BB712" w14:textId="77777777" w:rsidR="00E57B01" w:rsidRDefault="00E57B01">
      <w:pPr>
        <w:pStyle w:val="Standard"/>
        <w:rPr>
          <w:rFonts w:hint="eastAsia"/>
        </w:rPr>
      </w:pPr>
    </w:p>
    <w:sectPr w:rsidR="00E57B01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648F" w14:textId="77777777" w:rsidR="00000000" w:rsidRDefault="00941686">
      <w:pPr>
        <w:rPr>
          <w:rFonts w:hint="eastAsia"/>
        </w:rPr>
      </w:pPr>
      <w:r>
        <w:separator/>
      </w:r>
    </w:p>
  </w:endnote>
  <w:endnote w:type="continuationSeparator" w:id="0">
    <w:p w14:paraId="68498840" w14:textId="77777777" w:rsidR="00000000" w:rsidRDefault="009416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E1C1" w14:textId="77777777" w:rsidR="00000000" w:rsidRDefault="0094168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CFD8774" w14:textId="77777777" w:rsidR="00000000" w:rsidRDefault="0094168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7B01"/>
    <w:rsid w:val="00941686"/>
    <w:rsid w:val="00E5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CCD190"/>
  <w15:docId w15:val="{C5AE17C6-3E6E-48E2-A482-D68F2C2C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NHS Wales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Fraser (Pentwyn - Pontprennau Medical Centre)</dc:creator>
  <cp:lastModifiedBy>Bethany Bullock (Pentwyn - Pontprennau Medical Centre)</cp:lastModifiedBy>
  <cp:revision>2</cp:revision>
  <cp:lastPrinted>2018-11-19T11:50:00Z</cp:lastPrinted>
  <dcterms:created xsi:type="dcterms:W3CDTF">2023-02-08T16:00:00Z</dcterms:created>
  <dcterms:modified xsi:type="dcterms:W3CDTF">2023-02-08T16:00:00Z</dcterms:modified>
</cp:coreProperties>
</file>